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8E" w:rsidRDefault="006F758E" w:rsidP="006F758E">
      <w:pPr>
        <w:pStyle w:val="Kop1"/>
      </w:pPr>
      <w:r>
        <w:t>IPC MP2 Ridders en Kastelen, Aardrijkskunde taak 1</w:t>
      </w:r>
    </w:p>
    <w:p w:rsidR="006F758E" w:rsidRDefault="006F758E"/>
    <w:p w:rsidR="00851B5F" w:rsidRDefault="006F758E">
      <w:r>
        <w:t xml:space="preserve">Heb jij wel eens een kasteel gezien? Misschien ben je wel eens in het </w:t>
      </w:r>
      <w:proofErr w:type="spellStart"/>
      <w:r>
        <w:t>Muiderlot</w:t>
      </w:r>
      <w:proofErr w:type="spellEnd"/>
      <w:r>
        <w:t xml:space="preserve"> geweest of heb je op vakantie in Frankrijk wel eens een kasteel bezocht. Kastelen zijn nu vaak museums, maar heel lang geleden in de Middeleeuwen woonden er echt mensen in deze prachtige gebouwen. Wie woonden er in die kastelen en waar stonden ze? Het antwoord op deze en andere vragen ga je zoeken met deze </w:t>
      </w:r>
      <w:proofErr w:type="spellStart"/>
      <w:r>
        <w:t>wikiles</w:t>
      </w:r>
      <w:proofErr w:type="spellEnd"/>
      <w:r>
        <w:t>.</w:t>
      </w:r>
    </w:p>
    <w:p w:rsidR="006F758E" w:rsidRDefault="006F758E" w:rsidP="006F758E">
      <w:pPr>
        <w:spacing w:after="0" w:line="240" w:lineRule="auto"/>
        <w:rPr>
          <w:rFonts w:ascii="Times New Roman" w:eastAsia="Times New Roman" w:hAnsi="Times New Roman" w:cs="Times New Roman"/>
          <w:sz w:val="24"/>
          <w:szCs w:val="24"/>
          <w:lang w:eastAsia="nl-NL"/>
        </w:rPr>
      </w:pPr>
    </w:p>
    <w:p w:rsidR="006F758E" w:rsidRPr="006F758E" w:rsidRDefault="006F758E" w:rsidP="006F758E">
      <w:pPr>
        <w:pStyle w:val="Kop2"/>
        <w:rPr>
          <w:rFonts w:eastAsia="Times New Roman"/>
          <w:lang w:eastAsia="nl-NL"/>
        </w:rPr>
      </w:pPr>
      <w:r>
        <w:rPr>
          <w:rFonts w:eastAsia="Times New Roman"/>
          <w:lang w:eastAsia="nl-NL"/>
        </w:rPr>
        <w:t>Onderzoeksactiviteit</w:t>
      </w:r>
    </w:p>
    <w:p w:rsidR="006F758E" w:rsidRDefault="006F758E" w:rsidP="006F758E">
      <w:pPr>
        <w:pStyle w:val="Kop3"/>
        <w:rPr>
          <w:rFonts w:eastAsia="Times New Roman"/>
          <w:lang w:eastAsia="nl-NL"/>
        </w:rPr>
      </w:pPr>
      <w:r>
        <w:rPr>
          <w:rFonts w:eastAsia="Times New Roman"/>
          <w:lang w:eastAsia="nl-NL"/>
        </w:rPr>
        <w:t>Opdracht 1</w:t>
      </w:r>
    </w:p>
    <w:p w:rsidR="006F758E" w:rsidRPr="006F758E" w:rsidRDefault="006F758E" w:rsidP="006F758E">
      <w:pPr>
        <w:rPr>
          <w:lang w:eastAsia="nl-NL"/>
        </w:rPr>
      </w:pPr>
      <w:r w:rsidRPr="006F758E">
        <w:rPr>
          <w:lang w:eastAsia="nl-NL"/>
        </w:rPr>
        <w:t>Lees eerst de vragen hieronder en bekijk dan het filmpje. Bespreek de antwoorden met elkaar en schrijf ze op je antwoordblad.</w:t>
      </w:r>
    </w:p>
    <w:p w:rsidR="006F758E" w:rsidRPr="006F758E" w:rsidRDefault="006F758E" w:rsidP="006F758E">
      <w:pPr>
        <w:rPr>
          <w:lang w:eastAsia="nl-NL"/>
        </w:rPr>
      </w:pPr>
    </w:p>
    <w:p w:rsidR="006F758E" w:rsidRDefault="006F758E" w:rsidP="006F758E">
      <w:pPr>
        <w:rPr>
          <w:lang w:eastAsia="nl-NL"/>
        </w:rPr>
      </w:pPr>
      <w:r w:rsidRPr="006F758E">
        <w:rPr>
          <w:lang w:eastAsia="nl-NL"/>
        </w:rPr>
        <w:t>a. Hoe lang geleden ontstonden de kastelen ongeveer?</w:t>
      </w:r>
    </w:p>
    <w:p w:rsidR="006F758E" w:rsidRPr="006F758E" w:rsidRDefault="006F758E" w:rsidP="006F758E">
      <w:pPr>
        <w:rPr>
          <w:lang w:eastAsia="nl-NL"/>
        </w:rPr>
      </w:pPr>
      <w:r>
        <w:rPr>
          <w:lang w:eastAsia="nl-NL"/>
        </w:rPr>
        <w:t>………………………………………………………………………………………………………………………………………………………….</w:t>
      </w:r>
    </w:p>
    <w:p w:rsidR="006F758E" w:rsidRDefault="006F758E" w:rsidP="006F758E">
      <w:pPr>
        <w:rPr>
          <w:lang w:eastAsia="nl-NL"/>
        </w:rPr>
      </w:pPr>
      <w:r w:rsidRPr="006F758E">
        <w:rPr>
          <w:lang w:eastAsia="nl-NL"/>
        </w:rPr>
        <w:t>b. Waarom werden er kastelen gebouwd?</w:t>
      </w:r>
    </w:p>
    <w:p w:rsidR="006F758E" w:rsidRPr="006F758E" w:rsidRDefault="006F758E" w:rsidP="006F758E">
      <w:pPr>
        <w:rPr>
          <w:lang w:eastAsia="nl-NL"/>
        </w:rPr>
      </w:pPr>
      <w:r>
        <w:rPr>
          <w:lang w:eastAsia="nl-NL"/>
        </w:rPr>
        <w:t>………………………………………………………………………………………………………………………………………………………….</w:t>
      </w:r>
    </w:p>
    <w:p w:rsidR="006F758E" w:rsidRDefault="006F758E" w:rsidP="006F758E">
      <w:pPr>
        <w:rPr>
          <w:lang w:eastAsia="nl-NL"/>
        </w:rPr>
      </w:pPr>
      <w:r w:rsidRPr="006F758E">
        <w:rPr>
          <w:lang w:eastAsia="nl-NL"/>
        </w:rPr>
        <w:t>c. Waar waren de eerste kastelen van gemaakt?</w:t>
      </w:r>
    </w:p>
    <w:p w:rsidR="006F758E" w:rsidRPr="006F758E" w:rsidRDefault="006F758E" w:rsidP="006F758E">
      <w:pPr>
        <w:rPr>
          <w:lang w:eastAsia="nl-NL"/>
        </w:rPr>
      </w:pPr>
      <w:r>
        <w:rPr>
          <w:lang w:eastAsia="nl-NL"/>
        </w:rPr>
        <w:t>………………………………………………………………………………………………………………………………………………………….</w:t>
      </w:r>
    </w:p>
    <w:p w:rsidR="006F758E" w:rsidRDefault="006F758E" w:rsidP="006F758E">
      <w:pPr>
        <w:rPr>
          <w:lang w:eastAsia="nl-NL"/>
        </w:rPr>
      </w:pPr>
      <w:r w:rsidRPr="006F758E">
        <w:rPr>
          <w:lang w:eastAsia="nl-NL"/>
        </w:rPr>
        <w:t>d. Waar in het land werden de kastelen meestal gebouwd?</w:t>
      </w:r>
    </w:p>
    <w:p w:rsidR="006F758E" w:rsidRPr="006F758E" w:rsidRDefault="006F758E" w:rsidP="006F758E">
      <w:pPr>
        <w:rPr>
          <w:lang w:eastAsia="nl-NL"/>
        </w:rPr>
      </w:pPr>
      <w:r>
        <w:rPr>
          <w:lang w:eastAsia="nl-NL"/>
        </w:rPr>
        <w:t>………………………………………………………………………………………………………………………………………………………….</w:t>
      </w:r>
    </w:p>
    <w:p w:rsidR="006F758E" w:rsidRDefault="006F758E" w:rsidP="006F758E">
      <w:pPr>
        <w:rPr>
          <w:lang w:eastAsia="nl-NL"/>
        </w:rPr>
      </w:pPr>
      <w:r w:rsidRPr="006F758E">
        <w:rPr>
          <w:lang w:eastAsia="nl-NL"/>
        </w:rPr>
        <w:t>e. Wat werd er gedaan om van de kastelen een veilige plek te maken?</w:t>
      </w:r>
    </w:p>
    <w:p w:rsidR="006F758E" w:rsidRPr="006F758E" w:rsidRDefault="006F758E" w:rsidP="006F758E">
      <w:pPr>
        <w:rPr>
          <w:lang w:eastAsia="nl-NL"/>
        </w:rPr>
      </w:pPr>
      <w:r>
        <w:rPr>
          <w:lang w:eastAsia="nl-NL"/>
        </w:rPr>
        <w:t>………………………………………………………………………………………………………………………………………………………….</w:t>
      </w:r>
    </w:p>
    <w:p w:rsidR="006F758E" w:rsidRDefault="006F758E" w:rsidP="006F758E">
      <w:pPr>
        <w:pStyle w:val="Kop3"/>
        <w:rPr>
          <w:rFonts w:eastAsia="Times New Roman"/>
          <w:lang w:eastAsia="nl-NL"/>
        </w:rPr>
      </w:pPr>
    </w:p>
    <w:p w:rsidR="006F758E" w:rsidRDefault="006F758E" w:rsidP="006F758E">
      <w:pPr>
        <w:pStyle w:val="Kop3"/>
        <w:rPr>
          <w:rFonts w:eastAsia="Times New Roman"/>
          <w:lang w:eastAsia="nl-NL"/>
        </w:rPr>
      </w:pPr>
      <w:r>
        <w:rPr>
          <w:rFonts w:eastAsia="Times New Roman"/>
          <w:lang w:eastAsia="nl-NL"/>
        </w:rPr>
        <w:t>Opdracht 2</w:t>
      </w:r>
    </w:p>
    <w:p w:rsidR="006F758E" w:rsidRDefault="006F758E" w:rsidP="006F758E">
      <w:r>
        <w:t>Lees nu de vragen hieronder. Ga naar de website, lees de tekst en beantwoord de vragen op je antwoordblad.</w:t>
      </w:r>
    </w:p>
    <w:p w:rsidR="006F758E" w:rsidRDefault="006F758E" w:rsidP="006F758E"/>
    <w:p w:rsidR="006F758E" w:rsidRDefault="006F758E" w:rsidP="006F758E">
      <w:r>
        <w:t>a. Wie woonden er op het kasteel?</w:t>
      </w:r>
    </w:p>
    <w:p w:rsidR="006F758E" w:rsidRPr="006F758E" w:rsidRDefault="006F758E" w:rsidP="006F758E">
      <w:pPr>
        <w:rPr>
          <w:lang w:eastAsia="nl-NL"/>
        </w:rPr>
      </w:pPr>
      <w:r>
        <w:rPr>
          <w:lang w:eastAsia="nl-NL"/>
        </w:rPr>
        <w:t>………………………………………………………………………………………………………………………………………………………….</w:t>
      </w:r>
    </w:p>
    <w:p w:rsidR="006F758E" w:rsidRDefault="006F758E" w:rsidP="006F758E">
      <w:r>
        <w:t>b. Wat deden de mensen in het kasteel?</w:t>
      </w:r>
    </w:p>
    <w:p w:rsidR="006F758E" w:rsidRPr="006F758E" w:rsidRDefault="006F758E" w:rsidP="006F758E">
      <w:pPr>
        <w:rPr>
          <w:lang w:eastAsia="nl-NL"/>
        </w:rPr>
      </w:pPr>
      <w:r>
        <w:rPr>
          <w:lang w:eastAsia="nl-NL"/>
        </w:rPr>
        <w:t>………………………………………………………………………………………………………………………………………………………….</w:t>
      </w:r>
    </w:p>
    <w:p w:rsidR="006F758E" w:rsidRDefault="006F758E" w:rsidP="006F758E"/>
    <w:p w:rsidR="006F758E" w:rsidRDefault="006F758E" w:rsidP="006F758E">
      <w:pPr>
        <w:spacing w:before="100" w:beforeAutospacing="1" w:after="100" w:afterAutospacing="1" w:line="240" w:lineRule="auto"/>
        <w:rPr>
          <w:rFonts w:ascii="Times New Roman" w:eastAsia="Times New Roman" w:hAnsi="Times New Roman" w:cs="Times New Roman"/>
          <w:sz w:val="24"/>
          <w:szCs w:val="24"/>
          <w:lang w:eastAsia="nl-NL"/>
        </w:rPr>
      </w:pPr>
    </w:p>
    <w:p w:rsidR="006F758E" w:rsidRDefault="006F758E" w:rsidP="006F758E">
      <w:pPr>
        <w:pStyle w:val="Kop3"/>
        <w:rPr>
          <w:rFonts w:eastAsia="Times New Roman"/>
          <w:lang w:eastAsia="nl-NL"/>
        </w:rPr>
      </w:pPr>
      <w:r>
        <w:rPr>
          <w:rFonts w:eastAsia="Times New Roman"/>
          <w:lang w:eastAsia="nl-NL"/>
        </w:rPr>
        <w:lastRenderedPageBreak/>
        <w:t>Opdracht 3</w:t>
      </w:r>
    </w:p>
    <w:p w:rsidR="006F758E" w:rsidRDefault="006F758E" w:rsidP="006F758E">
      <w:r>
        <w:t>Hieronder staat een tekening van een kasteel. Schrijf de woorden bij de goede nummers. Maak hiervoor gebruik van de bibliotheekboeken over ridders en kastelen.</w:t>
      </w:r>
    </w:p>
    <w:p w:rsidR="006F758E" w:rsidRPr="006F758E" w:rsidRDefault="006F758E" w:rsidP="006F758E">
      <w:pP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438775" cy="46767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teel.jpg"/>
                    <pic:cNvPicPr/>
                  </pic:nvPicPr>
                  <pic:blipFill>
                    <a:blip r:embed="rId5">
                      <a:extLst>
                        <a:ext uri="{28A0092B-C50C-407E-A947-70E740481C1C}">
                          <a14:useLocalDpi xmlns:a14="http://schemas.microsoft.com/office/drawing/2010/main" val="0"/>
                        </a:ext>
                      </a:extLst>
                    </a:blip>
                    <a:stretch>
                      <a:fillRect/>
                    </a:stretch>
                  </pic:blipFill>
                  <pic:spPr>
                    <a:xfrm>
                      <a:off x="0" y="0"/>
                      <a:ext cx="5438775" cy="4676775"/>
                    </a:xfrm>
                    <a:prstGeom prst="rect">
                      <a:avLst/>
                    </a:prstGeom>
                  </pic:spPr>
                </pic:pic>
              </a:graphicData>
            </a:graphic>
          </wp:inline>
        </w:drawing>
      </w:r>
    </w:p>
    <w:p w:rsidR="006F758E" w:rsidRDefault="006F758E" w:rsidP="006F758E">
      <w:pPr>
        <w:pStyle w:val="Lijstalinea"/>
      </w:pPr>
      <w:r>
        <w:t>Kies uit: stal, poortgebouw, waterput, slotgracht, ophaalbrug, kantelen, hoofdgebouw</w:t>
      </w:r>
    </w:p>
    <w:p w:rsidR="006F758E" w:rsidRDefault="006F758E" w:rsidP="006F758E">
      <w:pPr>
        <w:pStyle w:val="Lijstalinea"/>
      </w:pPr>
    </w:p>
    <w:p w:rsidR="006F758E" w:rsidRDefault="006F758E" w:rsidP="006F758E">
      <w:pPr>
        <w:pStyle w:val="Lijstalinea"/>
      </w:pPr>
    </w:p>
    <w:p w:rsidR="006F758E" w:rsidRDefault="006F758E" w:rsidP="006F758E">
      <w:pPr>
        <w:pStyle w:val="Lijstalinea"/>
        <w:numPr>
          <w:ilvl w:val="0"/>
          <w:numId w:val="1"/>
        </w:numPr>
      </w:pPr>
      <w:r>
        <w:t>………………………………………………………</w:t>
      </w:r>
    </w:p>
    <w:p w:rsidR="006F758E" w:rsidRDefault="006F758E" w:rsidP="006F758E">
      <w:pPr>
        <w:pStyle w:val="Lijstalinea"/>
      </w:pPr>
    </w:p>
    <w:p w:rsidR="006F758E" w:rsidRDefault="006F758E" w:rsidP="006F758E">
      <w:pPr>
        <w:pStyle w:val="Lijstalinea"/>
        <w:numPr>
          <w:ilvl w:val="0"/>
          <w:numId w:val="1"/>
        </w:numPr>
      </w:pPr>
      <w:r>
        <w:t>………………………………………………………</w:t>
      </w:r>
    </w:p>
    <w:p w:rsidR="006F758E" w:rsidRDefault="006F758E" w:rsidP="006F758E">
      <w:pPr>
        <w:pStyle w:val="Lijstalinea"/>
      </w:pPr>
    </w:p>
    <w:p w:rsidR="006F758E" w:rsidRDefault="006F758E" w:rsidP="006F758E">
      <w:pPr>
        <w:pStyle w:val="Lijstalinea"/>
        <w:numPr>
          <w:ilvl w:val="0"/>
          <w:numId w:val="1"/>
        </w:numPr>
      </w:pPr>
      <w:r>
        <w:t>………………………………………………………</w:t>
      </w:r>
    </w:p>
    <w:p w:rsidR="006F758E" w:rsidRDefault="006F758E" w:rsidP="006F758E">
      <w:pPr>
        <w:pStyle w:val="Lijstalinea"/>
      </w:pPr>
    </w:p>
    <w:p w:rsidR="006F758E" w:rsidRDefault="006F758E" w:rsidP="006F758E">
      <w:pPr>
        <w:pStyle w:val="Lijstalinea"/>
        <w:numPr>
          <w:ilvl w:val="0"/>
          <w:numId w:val="1"/>
        </w:numPr>
      </w:pPr>
      <w:r>
        <w:t>………………………………………………………</w:t>
      </w:r>
    </w:p>
    <w:p w:rsidR="006F758E" w:rsidRDefault="006F758E" w:rsidP="006F758E">
      <w:pPr>
        <w:pStyle w:val="Lijstalinea"/>
      </w:pPr>
    </w:p>
    <w:p w:rsidR="006F758E" w:rsidRDefault="006F758E" w:rsidP="006F758E">
      <w:pPr>
        <w:pStyle w:val="Lijstalinea"/>
        <w:numPr>
          <w:ilvl w:val="0"/>
          <w:numId w:val="1"/>
        </w:numPr>
      </w:pPr>
      <w:r>
        <w:t>………………………………………………………</w:t>
      </w:r>
    </w:p>
    <w:p w:rsidR="006F758E" w:rsidRDefault="006F758E" w:rsidP="006F758E">
      <w:pPr>
        <w:pStyle w:val="Lijstalinea"/>
      </w:pPr>
    </w:p>
    <w:p w:rsidR="006F758E" w:rsidRDefault="006F758E" w:rsidP="006F758E">
      <w:pPr>
        <w:pStyle w:val="Lijstalinea"/>
        <w:numPr>
          <w:ilvl w:val="0"/>
          <w:numId w:val="1"/>
        </w:numPr>
      </w:pPr>
      <w:r>
        <w:t>………………………………………………………</w:t>
      </w:r>
    </w:p>
    <w:p w:rsidR="006F758E" w:rsidRDefault="006F758E" w:rsidP="006F758E">
      <w:pPr>
        <w:pStyle w:val="Lijstalinea"/>
      </w:pPr>
    </w:p>
    <w:p w:rsidR="006F758E" w:rsidRDefault="006F758E" w:rsidP="006F758E">
      <w:pPr>
        <w:pStyle w:val="Lijstalinea"/>
        <w:numPr>
          <w:ilvl w:val="0"/>
          <w:numId w:val="1"/>
        </w:numPr>
      </w:pPr>
      <w:r>
        <w:t>………………………………………………………</w:t>
      </w:r>
    </w:p>
    <w:p w:rsidR="006F758E" w:rsidRDefault="006F758E" w:rsidP="006F758E">
      <w:pPr>
        <w:pStyle w:val="Lijstalinea"/>
      </w:pPr>
    </w:p>
    <w:p w:rsidR="006F758E" w:rsidRDefault="006F758E" w:rsidP="006F758E">
      <w:pPr>
        <w:pStyle w:val="Lijstalinea"/>
      </w:pPr>
    </w:p>
    <w:p w:rsidR="006F758E" w:rsidRDefault="006F758E" w:rsidP="006F758E">
      <w:pPr>
        <w:pStyle w:val="Kop2"/>
      </w:pPr>
      <w:r>
        <w:lastRenderedPageBreak/>
        <w:t>Verwerkingsactiviteit</w:t>
      </w:r>
    </w:p>
    <w:p w:rsidR="006F758E" w:rsidRDefault="006F758E" w:rsidP="006F758E"/>
    <w:p w:rsidR="006F758E" w:rsidRDefault="006F758E" w:rsidP="006F758E">
      <w:r>
        <w:t xml:space="preserve">Je gaat nu onderzoeken waar in Europa kastelen zijn. Daarvoor maak je gebruik van de website </w:t>
      </w:r>
      <w:r w:rsidRPr="00CB5650">
        <w:rPr>
          <w:u w:val="single"/>
        </w:rPr>
        <w:t>topkastelen.nl</w:t>
      </w:r>
      <w:r>
        <w:t xml:space="preserve">. Als je bovenaan de website op 'per land' klikt kun je foto's bekijken van kastelen in verschillende landen. Als je op de foto </w:t>
      </w:r>
      <w:proofErr w:type="gramStart"/>
      <w:r>
        <w:t>klikt</w:t>
      </w:r>
      <w:proofErr w:type="gramEnd"/>
      <w:r>
        <w:t xml:space="preserve"> kun je zien in welk gebied en in welke plaats het kasteel ligt.</w:t>
      </w:r>
    </w:p>
    <w:p w:rsidR="00CB5650" w:rsidRDefault="006F758E" w:rsidP="00CB5650">
      <w:r>
        <w:t>Als je de plaats van het kasteel op de website hebt gevonden, zoek je de plaats op in het register van je atlas. Kijk op de bijbeho</w:t>
      </w:r>
      <w:r w:rsidR="00CB5650">
        <w:t>rende kaart waar de plaats ligt en geef dat met een nummertje aan op je eigen kaart.</w:t>
      </w:r>
      <w:r w:rsidR="00CB5650" w:rsidRPr="00CB5650">
        <w:t xml:space="preserve"> </w:t>
      </w:r>
    </w:p>
    <w:p w:rsidR="00CB5650" w:rsidRDefault="00CB5650" w:rsidP="00CB5650">
      <w:r>
        <w:t>Geef minstens 3 kastelen in Nederland, 3 in Frankrijk en 3 in Duitsland aan op de kaart. De kastelen moeten voor 1500 gebouwd zijn.</w:t>
      </w:r>
    </w:p>
    <w:p w:rsidR="00CB5650" w:rsidRDefault="00CB5650" w:rsidP="00CB5650">
      <w:r>
        <w:t>Ga daarna verder voor de andere Europese landen. Heeft elk land een kasteel? Zet ze op de kaart.</w:t>
      </w:r>
    </w:p>
    <w:p w:rsidR="00CB5650" w:rsidRDefault="00CB5650" w:rsidP="00CB5650">
      <w:r>
        <w:t>Wissel daarna de kaart met die van een ander tweetal en bekijk van elkaar wat je gevonden hebt.</w:t>
      </w:r>
    </w:p>
    <w:tbl>
      <w:tblPr>
        <w:tblStyle w:val="Tabelraster"/>
        <w:tblW w:w="0" w:type="auto"/>
        <w:tblLook w:val="04A0" w:firstRow="1" w:lastRow="0" w:firstColumn="1" w:lastColumn="0" w:noHBand="0" w:noVBand="1"/>
      </w:tblPr>
      <w:tblGrid>
        <w:gridCol w:w="4508"/>
        <w:gridCol w:w="4508"/>
      </w:tblGrid>
      <w:tr w:rsidR="00CB5650" w:rsidTr="00CB5650">
        <w:tc>
          <w:tcPr>
            <w:tcW w:w="4508" w:type="dxa"/>
          </w:tcPr>
          <w:p w:rsidR="00CB5650" w:rsidRDefault="00CB5650" w:rsidP="00CB5650"/>
          <w:p w:rsidR="00CB5650" w:rsidRDefault="00CB5650" w:rsidP="00CB5650">
            <w:r>
              <w:t>Nederland</w:t>
            </w:r>
          </w:p>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r>
              <w:t>Duitsland</w:t>
            </w:r>
          </w:p>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r>
              <w:t>Frankrijk</w:t>
            </w:r>
          </w:p>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pPr>
              <w:pStyle w:val="Lijstalinea"/>
              <w:numPr>
                <w:ilvl w:val="0"/>
                <w:numId w:val="3"/>
              </w:numPr>
            </w:pPr>
            <w:r>
              <w:t>………………………………………………………</w:t>
            </w:r>
          </w:p>
          <w:p w:rsidR="00CB5650" w:rsidRDefault="00CB5650" w:rsidP="006F758E"/>
        </w:tc>
        <w:tc>
          <w:tcPr>
            <w:tcW w:w="4508" w:type="dxa"/>
          </w:tcPr>
          <w:p w:rsidR="00CB5650" w:rsidRDefault="00CB5650" w:rsidP="00CB5650"/>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CB5650">
            <w:pPr>
              <w:pStyle w:val="Lijstalinea"/>
              <w:numPr>
                <w:ilvl w:val="0"/>
                <w:numId w:val="3"/>
              </w:numPr>
            </w:pPr>
            <w:r>
              <w:t>………………………………………………………</w:t>
            </w:r>
          </w:p>
          <w:p w:rsidR="00CB5650" w:rsidRDefault="00CB5650" w:rsidP="00CB5650"/>
          <w:p w:rsidR="00CB5650" w:rsidRDefault="00CB5650" w:rsidP="00CB5650">
            <w:pPr>
              <w:pStyle w:val="Lijstalinea"/>
              <w:numPr>
                <w:ilvl w:val="0"/>
                <w:numId w:val="3"/>
              </w:numPr>
            </w:pPr>
            <w:r>
              <w:t>………………………………………………………</w:t>
            </w:r>
          </w:p>
          <w:p w:rsidR="00CB5650" w:rsidRDefault="00CB5650" w:rsidP="00CB5650">
            <w:pPr>
              <w:pStyle w:val="Lijstalinea"/>
            </w:pPr>
          </w:p>
          <w:p w:rsidR="00CB5650" w:rsidRDefault="00CB5650" w:rsidP="006F758E"/>
        </w:tc>
      </w:tr>
    </w:tbl>
    <w:p w:rsidR="006F758E" w:rsidRDefault="006F758E" w:rsidP="006F758E"/>
    <w:p w:rsidR="00CB5650" w:rsidRDefault="00CB5650" w:rsidP="00CB5650">
      <w:pPr>
        <w:pStyle w:val="Lijstalinea"/>
      </w:pPr>
    </w:p>
    <w:p w:rsidR="00CB5650" w:rsidRDefault="00CB5650">
      <w:r>
        <w:br w:type="page"/>
      </w:r>
    </w:p>
    <w:p w:rsidR="00CB5650" w:rsidRDefault="00CB5650" w:rsidP="00CB5650">
      <w:pPr>
        <w:pStyle w:val="Lijstalinea"/>
      </w:pPr>
      <w:bookmarkStart w:id="0" w:name="_GoBack"/>
      <w:r>
        <w:rPr>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1352550</wp:posOffset>
            </wp:positionV>
            <wp:extent cx="9551035" cy="6864350"/>
            <wp:effectExtent l="0" t="9207" r="2857" b="2858"/>
            <wp:wrapSquare wrapText="bothSides"/>
            <wp:docPr id="2" name="Afbeelding 2" descr="http://www.digischool.nl/ak/onderbouw-vmbo/materiaal/Kaartmateriaal/euro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ischool.nl/ak/onderbouw-vmbo/materiaal/Kaartmateriaal/europ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9551035" cy="6864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CB5650" w:rsidRDefault="00CB5650" w:rsidP="00CB5650">
      <w:pPr>
        <w:pStyle w:val="Lijstalinea"/>
      </w:pPr>
    </w:p>
    <w:p w:rsidR="006F758E" w:rsidRPr="006F758E" w:rsidRDefault="006F758E" w:rsidP="006F758E"/>
    <w:p w:rsidR="006F758E" w:rsidRDefault="006F758E" w:rsidP="006F758E">
      <w:pPr>
        <w:pStyle w:val="Lijstalinea"/>
      </w:pPr>
    </w:p>
    <w:p w:rsidR="006F758E" w:rsidRDefault="006F758E" w:rsidP="006F758E">
      <w:pPr>
        <w:pStyle w:val="Lijstalinea"/>
      </w:pPr>
    </w:p>
    <w:sectPr w:rsidR="006F7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1452"/>
    <w:multiLevelType w:val="hybridMultilevel"/>
    <w:tmpl w:val="DFFAF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662720"/>
    <w:multiLevelType w:val="hybridMultilevel"/>
    <w:tmpl w:val="DFFAF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1F61E1"/>
    <w:multiLevelType w:val="hybridMultilevel"/>
    <w:tmpl w:val="F482DC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E41E9D"/>
    <w:multiLevelType w:val="hybridMultilevel"/>
    <w:tmpl w:val="DFFAF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A642CD"/>
    <w:multiLevelType w:val="hybridMultilevel"/>
    <w:tmpl w:val="DFFAF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F96DE0"/>
    <w:multiLevelType w:val="hybridMultilevel"/>
    <w:tmpl w:val="DFFAF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8E"/>
    <w:rsid w:val="006F758E"/>
    <w:rsid w:val="00851B5F"/>
    <w:rsid w:val="00B3299C"/>
    <w:rsid w:val="00CB56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CC085-E81E-4E4E-9C10-AE9ACF3E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758E"/>
  </w:style>
  <w:style w:type="paragraph" w:styleId="Kop1">
    <w:name w:val="heading 1"/>
    <w:basedOn w:val="Standaard"/>
    <w:next w:val="Standaard"/>
    <w:link w:val="Kop1Char"/>
    <w:uiPriority w:val="9"/>
    <w:qFormat/>
    <w:rsid w:val="006F75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F75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F75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F75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6F758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F758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F758E"/>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6F758E"/>
    <w:pPr>
      <w:ind w:left="720"/>
      <w:contextualSpacing/>
    </w:pPr>
  </w:style>
  <w:style w:type="table" w:styleId="Tabelraster">
    <w:name w:val="Table Grid"/>
    <w:basedOn w:val="Standaardtabel"/>
    <w:uiPriority w:val="39"/>
    <w:rsid w:val="00CB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1086">
      <w:bodyDiv w:val="1"/>
      <w:marLeft w:val="0"/>
      <w:marRight w:val="0"/>
      <w:marTop w:val="0"/>
      <w:marBottom w:val="0"/>
      <w:divBdr>
        <w:top w:val="none" w:sz="0" w:space="0" w:color="auto"/>
        <w:left w:val="none" w:sz="0" w:space="0" w:color="auto"/>
        <w:bottom w:val="none" w:sz="0" w:space="0" w:color="auto"/>
        <w:right w:val="none" w:sz="0" w:space="0" w:color="auto"/>
      </w:divBdr>
    </w:div>
    <w:div w:id="1515728302">
      <w:bodyDiv w:val="1"/>
      <w:marLeft w:val="0"/>
      <w:marRight w:val="0"/>
      <w:marTop w:val="0"/>
      <w:marBottom w:val="0"/>
      <w:divBdr>
        <w:top w:val="none" w:sz="0" w:space="0" w:color="auto"/>
        <w:left w:val="none" w:sz="0" w:space="0" w:color="auto"/>
        <w:bottom w:val="none" w:sz="0" w:space="0" w:color="auto"/>
        <w:right w:val="none" w:sz="0" w:space="0" w:color="auto"/>
      </w:divBdr>
    </w:div>
    <w:div w:id="20391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1550B766</Template>
  <TotalTime>23</TotalTime>
  <Pages>5</Pages>
  <Words>504</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Verenigde Scholen J.A. Alberdingk Thijm</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de Graaff</dc:creator>
  <cp:keywords/>
  <dc:description/>
  <cp:lastModifiedBy>Helle de Graaff</cp:lastModifiedBy>
  <cp:revision>1</cp:revision>
  <dcterms:created xsi:type="dcterms:W3CDTF">2017-01-18T12:31:00Z</dcterms:created>
  <dcterms:modified xsi:type="dcterms:W3CDTF">2017-01-18T12:55:00Z</dcterms:modified>
</cp:coreProperties>
</file>